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BE07" w14:textId="77777777" w:rsidR="006573F2" w:rsidRDefault="006573F2" w:rsidP="00D02390">
      <w:pPr>
        <w:jc w:val="center"/>
        <w:rPr>
          <w:b/>
          <w:u w:val="single"/>
        </w:rPr>
      </w:pPr>
    </w:p>
    <w:p w14:paraId="0A00E352" w14:textId="77777777" w:rsidR="006573F2" w:rsidRDefault="006573F2" w:rsidP="00D02390">
      <w:pPr>
        <w:jc w:val="center"/>
        <w:rPr>
          <w:b/>
          <w:u w:val="single"/>
        </w:rPr>
      </w:pPr>
    </w:p>
    <w:p w14:paraId="5F1D6CEC" w14:textId="77777777" w:rsidR="006573F2" w:rsidRDefault="00D02390" w:rsidP="00D02390">
      <w:pPr>
        <w:jc w:val="center"/>
        <w:rPr>
          <w:b/>
          <w:sz w:val="28"/>
          <w:szCs w:val="28"/>
          <w:u w:val="single"/>
        </w:rPr>
      </w:pPr>
      <w:r w:rsidRPr="006573F2">
        <w:rPr>
          <w:b/>
          <w:sz w:val="28"/>
          <w:szCs w:val="28"/>
          <w:u w:val="single"/>
        </w:rPr>
        <w:t>Anmeldung zur Mitgliedschaft der Pistolensektion Laufen</w:t>
      </w:r>
    </w:p>
    <w:p w14:paraId="06E8730D" w14:textId="77777777" w:rsidR="003951DD" w:rsidRPr="003951DD" w:rsidRDefault="003951DD" w:rsidP="00D02390">
      <w:pPr>
        <w:jc w:val="center"/>
        <w:rPr>
          <w:b/>
          <w:sz w:val="16"/>
          <w:szCs w:val="16"/>
          <w:u w:val="single"/>
        </w:rPr>
      </w:pPr>
    </w:p>
    <w:p w14:paraId="1E9280FB" w14:textId="77777777" w:rsidR="006573F2" w:rsidRDefault="00313B97" w:rsidP="006573F2">
      <w:pPr>
        <w:tabs>
          <w:tab w:val="left" w:pos="4962"/>
          <w:tab w:val="left" w:pos="8150"/>
        </w:tabs>
        <w:ind w:right="-567"/>
      </w:pPr>
      <w:r>
        <w:t>Name</w:t>
      </w:r>
      <w:r w:rsidRPr="008B0ACF">
        <w:rPr>
          <w:color w:val="0070C0"/>
        </w:rPr>
        <w:t xml:space="preserve">: </w:t>
      </w:r>
      <w:sdt>
        <w:sdtPr>
          <w:rPr>
            <w:color w:val="0070C0"/>
          </w:rPr>
          <w:id w:val="-1469431848"/>
          <w:placeholder>
            <w:docPart w:val="237BD827E2984DF89D62608FD85CEE3F"/>
          </w:placeholder>
        </w:sdtPr>
        <w:sdtEndPr/>
        <w:sdtContent>
          <w:bookmarkStart w:id="0" w:name="_GoBack"/>
          <w:sdt>
            <w:sdtPr>
              <w:rPr>
                <w:color w:val="0070C0"/>
              </w:rPr>
              <w:id w:val="-1428034593"/>
              <w:placeholder>
                <w:docPart w:val="32B0E7223A3B491A9EBBE8CAB434D528"/>
              </w:placeholder>
              <w:showingPlcHdr/>
            </w:sdtPr>
            <w:sdtEndPr/>
            <w:sdtContent>
              <w:r w:rsidR="005865F4" w:rsidRPr="008B0ACF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  <w:bookmarkEnd w:id="0"/>
        </w:sdtContent>
      </w:sdt>
      <w:r w:rsidR="006573F2">
        <w:tab/>
        <w:t>Vorname</w:t>
      </w:r>
      <w:r w:rsidR="006573F2" w:rsidRPr="008B0ACF">
        <w:rPr>
          <w:color w:val="0070C0"/>
        </w:rPr>
        <w:t xml:space="preserve">: </w:t>
      </w:r>
      <w:sdt>
        <w:sdtPr>
          <w:rPr>
            <w:color w:val="0070C0"/>
          </w:rPr>
          <w:id w:val="735049258"/>
          <w:placeholder>
            <w:docPart w:val="8470A338B17449F5BC0D985E11F4D475"/>
          </w:placeholder>
        </w:sdtPr>
        <w:sdtEndPr/>
        <w:sdtContent>
          <w:sdt>
            <w:sdtPr>
              <w:rPr>
                <w:color w:val="0070C0"/>
              </w:rPr>
              <w:id w:val="-1655596362"/>
              <w:placeholder>
                <w:docPart w:val="3B77D15159E7440EA19369BBE98D9104"/>
              </w:placeholder>
              <w:showingPlcHdr/>
            </w:sdtPr>
            <w:sdtEndPr/>
            <w:sdtContent>
              <w:r w:rsidR="005865F4" w:rsidRPr="008B0ACF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sdtContent>
      </w:sdt>
    </w:p>
    <w:p w14:paraId="756AED0E" w14:textId="77777777" w:rsidR="006573F2" w:rsidRDefault="00945641" w:rsidP="006573F2">
      <w:pPr>
        <w:tabs>
          <w:tab w:val="left" w:pos="4962"/>
        </w:tabs>
        <w:ind w:right="-284"/>
      </w:pPr>
      <w:r w:rsidRPr="00525793">
        <w:t>Adresse</w:t>
      </w:r>
      <w:r w:rsidRPr="00D02390">
        <w:rPr>
          <w:sz w:val="20"/>
        </w:rPr>
        <w:t xml:space="preserve"> </w:t>
      </w:r>
      <w:r w:rsidRPr="008B0ACF">
        <w:rPr>
          <w:color w:val="0070C0"/>
        </w:rPr>
        <w:t xml:space="preserve">: </w:t>
      </w:r>
      <w:sdt>
        <w:sdtPr>
          <w:rPr>
            <w:color w:val="0070C0"/>
          </w:rPr>
          <w:id w:val="1770043146"/>
          <w:placeholder>
            <w:docPart w:val="237BD827E2984DF89D62608FD85CEE3F"/>
          </w:placeholder>
        </w:sdtPr>
        <w:sdtEndPr/>
        <w:sdtContent>
          <w:sdt>
            <w:sdtPr>
              <w:rPr>
                <w:color w:val="0070C0"/>
              </w:rPr>
              <w:id w:val="1978252568"/>
              <w:placeholder>
                <w:docPart w:val="95F961B58D3E4DB98CE52368D3F76F14"/>
              </w:placeholder>
              <w:showingPlcHdr/>
            </w:sdtPr>
            <w:sdtEndPr/>
            <w:sdtContent>
              <w:r w:rsidR="005865F4" w:rsidRPr="008B0ACF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sdtContent>
      </w:sdt>
      <w:r w:rsidR="006573F2">
        <w:rPr>
          <w:color w:val="0070C0"/>
        </w:rPr>
        <w:tab/>
      </w:r>
      <w:r w:rsidR="006573F2">
        <w:t xml:space="preserve">PLZ / Ort </w:t>
      </w:r>
      <w:r w:rsidR="006573F2" w:rsidRPr="008B0ACF">
        <w:rPr>
          <w:color w:val="0070C0"/>
        </w:rPr>
        <w:t xml:space="preserve">: </w:t>
      </w:r>
      <w:sdt>
        <w:sdtPr>
          <w:rPr>
            <w:color w:val="0070C0"/>
          </w:rPr>
          <w:id w:val="-1175416093"/>
          <w:placeholder>
            <w:docPart w:val="F65CF9D2990243629A139C3942E31770"/>
          </w:placeholder>
        </w:sdtPr>
        <w:sdtEndPr/>
        <w:sdtContent>
          <w:sdt>
            <w:sdtPr>
              <w:rPr>
                <w:color w:val="0070C0"/>
              </w:rPr>
              <w:id w:val="-1568180055"/>
              <w:placeholder>
                <w:docPart w:val="741A8F39B20849BF8DCBC3421CD8B5E5"/>
              </w:placeholder>
              <w:showingPlcHdr/>
            </w:sdtPr>
            <w:sdtEndPr/>
            <w:sdtContent>
              <w:r w:rsidR="005865F4" w:rsidRPr="008B0ACF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sdtContent>
      </w:sdt>
    </w:p>
    <w:p w14:paraId="2215240E" w14:textId="77777777" w:rsidR="00945641" w:rsidRDefault="00D02390">
      <w:r>
        <w:t>E-Mail</w:t>
      </w:r>
      <w:r w:rsidR="00945641">
        <w:t xml:space="preserve"> </w:t>
      </w:r>
      <w:r w:rsidR="00945641" w:rsidRPr="008B0ACF">
        <w:rPr>
          <w:color w:val="0070C0"/>
        </w:rPr>
        <w:t xml:space="preserve">: </w:t>
      </w:r>
      <w:sdt>
        <w:sdtPr>
          <w:rPr>
            <w:color w:val="0070C0"/>
          </w:rPr>
          <w:id w:val="900172703"/>
          <w:placeholder>
            <w:docPart w:val="237BD827E2984DF89D62608FD85CEE3F"/>
          </w:placeholder>
        </w:sdtPr>
        <w:sdtEndPr/>
        <w:sdtContent>
          <w:sdt>
            <w:sdtPr>
              <w:rPr>
                <w:color w:val="0070C0"/>
              </w:rPr>
              <w:id w:val="-1336152687"/>
              <w:placeholder>
                <w:docPart w:val="F858708022824FC2A68896AF4B2D412E"/>
              </w:placeholder>
              <w:showingPlcHdr/>
            </w:sdtPr>
            <w:sdtEndPr/>
            <w:sdtContent>
              <w:r w:rsidR="005865F4" w:rsidRPr="008B0ACF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sdtContent>
      </w:sdt>
    </w:p>
    <w:p w14:paraId="2014EB34" w14:textId="77777777" w:rsidR="00313B97" w:rsidRDefault="00313B97" w:rsidP="00945641">
      <w:pPr>
        <w:tabs>
          <w:tab w:val="left" w:pos="708"/>
          <w:tab w:val="left" w:pos="1416"/>
          <w:tab w:val="left" w:pos="2124"/>
          <w:tab w:val="left" w:pos="3080"/>
        </w:tabs>
      </w:pPr>
      <w:r>
        <w:t>Geschlecht</w:t>
      </w:r>
      <w:r w:rsidR="00945641">
        <w:t xml:space="preserve"> </w:t>
      </w:r>
      <w:r>
        <w:t>: M</w:t>
      </w:r>
      <w:r w:rsidRPr="008B0ACF">
        <w:rPr>
          <w:color w:val="0070C0"/>
        </w:rPr>
        <w:t xml:space="preserve"> </w:t>
      </w:r>
      <w:sdt>
        <w:sdtPr>
          <w:rPr>
            <w:color w:val="0070C0"/>
          </w:rPr>
          <w:id w:val="-187499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D46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>
        <w:tab/>
        <w:t xml:space="preserve">W </w:t>
      </w:r>
      <w:sdt>
        <w:sdtPr>
          <w:rPr>
            <w:color w:val="0070C0"/>
          </w:rPr>
          <w:id w:val="-17921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D46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45641" w:rsidRPr="008B0ACF">
        <w:rPr>
          <w:color w:val="0070C0"/>
        </w:rPr>
        <w:tab/>
      </w:r>
      <w:r w:rsidR="00945641">
        <w:tab/>
      </w:r>
      <w:r w:rsidR="00945641">
        <w:tab/>
      </w:r>
      <w:r w:rsidR="00945641">
        <w:tab/>
        <w:t>AHV-Nr</w:t>
      </w:r>
      <w:r w:rsidR="00945641" w:rsidRPr="008B0ACF">
        <w:rPr>
          <w:color w:val="0070C0"/>
        </w:rPr>
        <w:t xml:space="preserve">: </w:t>
      </w:r>
      <w:sdt>
        <w:sdtPr>
          <w:rPr>
            <w:color w:val="0070C0"/>
          </w:rPr>
          <w:id w:val="-975676265"/>
          <w:placeholder>
            <w:docPart w:val="237BD827E2984DF89D62608FD85CEE3F"/>
          </w:placeholder>
          <w:showingPlcHdr/>
        </w:sdtPr>
        <w:sdtEndPr/>
        <w:sdtContent>
          <w:r w:rsidR="00945641" w:rsidRPr="008B0ACF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5D8FF39E" w14:textId="77777777" w:rsidR="00313B97" w:rsidRDefault="00313B97" w:rsidP="00945641">
      <w:pPr>
        <w:tabs>
          <w:tab w:val="left" w:pos="5950"/>
        </w:tabs>
      </w:pPr>
      <w:r>
        <w:t xml:space="preserve">Geburtsdatum: </w:t>
      </w:r>
      <w:sdt>
        <w:sdtPr>
          <w:rPr>
            <w:color w:val="0070C0"/>
          </w:rPr>
          <w:id w:val="1391694766"/>
          <w:showingPlcHdr/>
          <w:date w:fullDate="1971-05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45641" w:rsidRPr="008B0ACF">
            <w:rPr>
              <w:rStyle w:val="Platzhaltertext"/>
              <w:color w:val="0070C0"/>
            </w:rPr>
            <w:t>Klicken Sie hier, um ein Datum einzugeben.</w:t>
          </w:r>
        </w:sdtContent>
      </w:sdt>
    </w:p>
    <w:p w14:paraId="7681EA68" w14:textId="77777777" w:rsidR="00945641" w:rsidRDefault="00945641" w:rsidP="0095753D">
      <w:pPr>
        <w:tabs>
          <w:tab w:val="left" w:pos="4962"/>
          <w:tab w:val="left" w:pos="5950"/>
        </w:tabs>
      </w:pPr>
      <w:r>
        <w:t xml:space="preserve">Telefon-Nr. P : </w:t>
      </w:r>
      <w:sdt>
        <w:sdtPr>
          <w:rPr>
            <w:color w:val="0070C0"/>
          </w:rPr>
          <w:id w:val="1378976459"/>
          <w:placeholder>
            <w:docPart w:val="237BD827E2984DF89D62608FD85CEE3F"/>
          </w:placeholder>
          <w:showingPlcHdr/>
        </w:sdtPr>
        <w:sdtEndPr/>
        <w:sdtContent>
          <w:r w:rsidRPr="008B0ACF">
            <w:rPr>
              <w:rStyle w:val="Platzhaltertext"/>
              <w:color w:val="0070C0"/>
            </w:rPr>
            <w:t>Klicken Sie hier, um Text einzugeben.</w:t>
          </w:r>
        </w:sdtContent>
      </w:sdt>
      <w:r w:rsidR="00010823">
        <w:tab/>
      </w:r>
      <w:r>
        <w:t xml:space="preserve">Mobile : </w:t>
      </w:r>
      <w:sdt>
        <w:sdtPr>
          <w:rPr>
            <w:color w:val="0070C0"/>
          </w:rPr>
          <w:id w:val="-320276780"/>
          <w:placeholder>
            <w:docPart w:val="237BD827E2984DF89D62608FD85CEE3F"/>
          </w:placeholder>
          <w:showingPlcHdr/>
        </w:sdtPr>
        <w:sdtEndPr/>
        <w:sdtContent>
          <w:r w:rsidRPr="008B0ACF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710A9B34" w14:textId="77777777" w:rsidR="00313B97" w:rsidRDefault="00945641">
      <w:r>
        <w:t xml:space="preserve">FAX : </w:t>
      </w:r>
      <w:sdt>
        <w:sdtPr>
          <w:rPr>
            <w:color w:val="0070C0"/>
          </w:rPr>
          <w:id w:val="2068842784"/>
          <w:placeholder>
            <w:docPart w:val="237BD827E2984DF89D62608FD85CEE3F"/>
          </w:placeholder>
          <w:showingPlcHdr/>
        </w:sdtPr>
        <w:sdtEndPr/>
        <w:sdtContent>
          <w:r w:rsidRPr="008B0ACF">
            <w:rPr>
              <w:rStyle w:val="Platzhaltertext"/>
              <w:color w:val="0070C0"/>
            </w:rPr>
            <w:t>Klicken Sie hier, um Text einzugeben.</w:t>
          </w:r>
        </w:sdtContent>
      </w:sdt>
    </w:p>
    <w:p w14:paraId="3EF10ACF" w14:textId="77777777" w:rsidR="004241D0" w:rsidRDefault="00945641">
      <w:r>
        <w:t xml:space="preserve">Nationalität : </w:t>
      </w:r>
      <w:sdt>
        <w:sdtPr>
          <w:rPr>
            <w:color w:val="0070C0"/>
          </w:rPr>
          <w:id w:val="44191444"/>
          <w:placeholder>
            <w:docPart w:val="237BD827E2984DF89D62608FD85CEE3F"/>
          </w:placeholder>
          <w:showingPlcHdr/>
        </w:sdtPr>
        <w:sdtEndPr/>
        <w:sdtContent>
          <w:r w:rsidRPr="008B0ACF">
            <w:rPr>
              <w:rStyle w:val="Platzhaltertext"/>
              <w:color w:val="0070C0"/>
            </w:rPr>
            <w:t>Klicken Sie hier, um Text einzugeben.</w:t>
          </w:r>
        </w:sdtContent>
      </w:sdt>
      <w:r>
        <w:tab/>
      </w:r>
    </w:p>
    <w:p w14:paraId="403876D9" w14:textId="77777777" w:rsidR="00945641" w:rsidRDefault="004241D0">
      <w:r>
        <w:t>Bei Ausländer, bitte Status angeben:</w:t>
      </w:r>
      <w:sdt>
        <w:sdtPr>
          <w:rPr>
            <w:color w:val="0070C0"/>
          </w:rPr>
          <w:id w:val="1637686129"/>
          <w:showingPlcHdr/>
          <w:dropDownList>
            <w:listItem w:value="Wählen Sie ein Element aus."/>
            <w:listItem w:displayText="Niederlassungsbewilligung A" w:value="Niederlassungsbewilligung A"/>
            <w:listItem w:displayText="Niederlassungsbewilligung B" w:value="Niederlassungsbewilligung B"/>
            <w:listItem w:displayText="Niederlassungsbewilligung C" w:value="Niederlassungsbewilligung C"/>
          </w:dropDownList>
        </w:sdtPr>
        <w:sdtEndPr/>
        <w:sdtContent>
          <w:r w:rsidR="00BE36E8" w:rsidRPr="008B0ACF">
            <w:rPr>
              <w:rStyle w:val="Platzhaltertext"/>
              <w:color w:val="0070C0"/>
            </w:rPr>
            <w:t>Wählen Sie ein Element aus.</w:t>
          </w:r>
        </w:sdtContent>
      </w:sdt>
    </w:p>
    <w:p w14:paraId="51343FE4" w14:textId="77777777" w:rsidR="004241D0" w:rsidRPr="005F45A8" w:rsidRDefault="004241D0">
      <w:pPr>
        <w:rPr>
          <w:sz w:val="20"/>
          <w:szCs w:val="20"/>
        </w:rPr>
      </w:pPr>
      <w:r w:rsidRPr="005F45A8">
        <w:rPr>
          <w:sz w:val="20"/>
          <w:szCs w:val="20"/>
        </w:rPr>
        <w:t xml:space="preserve">Sind Sie bereits Mitglied eines Schützenverein </w:t>
      </w:r>
      <w:r w:rsidRPr="005F45A8">
        <w:rPr>
          <w:sz w:val="20"/>
          <w:szCs w:val="20"/>
        </w:rPr>
        <w:tab/>
        <w:t xml:space="preserve">JA </w:t>
      </w:r>
      <w:sdt>
        <w:sdtPr>
          <w:rPr>
            <w:color w:val="0070C0"/>
            <w:sz w:val="20"/>
            <w:szCs w:val="20"/>
          </w:rPr>
          <w:id w:val="199545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D7" w:rsidRP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  <w:r w:rsidRPr="008B0ACF">
        <w:rPr>
          <w:color w:val="0070C0"/>
          <w:sz w:val="20"/>
          <w:szCs w:val="20"/>
        </w:rPr>
        <w:tab/>
      </w:r>
      <w:r w:rsidRPr="005F45A8">
        <w:rPr>
          <w:sz w:val="20"/>
          <w:szCs w:val="20"/>
        </w:rPr>
        <w:t>NEIN</w:t>
      </w:r>
      <w:r w:rsidRPr="008B0ACF">
        <w:rPr>
          <w:color w:val="0070C0"/>
          <w:sz w:val="20"/>
          <w:szCs w:val="20"/>
        </w:rPr>
        <w:t xml:space="preserve"> </w:t>
      </w:r>
      <w:sdt>
        <w:sdtPr>
          <w:rPr>
            <w:color w:val="0070C0"/>
            <w:sz w:val="20"/>
            <w:szCs w:val="20"/>
          </w:rPr>
          <w:id w:val="-183736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</w:p>
    <w:p w14:paraId="5C83FE98" w14:textId="77777777" w:rsidR="004241D0" w:rsidRPr="005F45A8" w:rsidRDefault="004241D0">
      <w:pPr>
        <w:rPr>
          <w:b/>
          <w:sz w:val="20"/>
          <w:szCs w:val="20"/>
        </w:rPr>
      </w:pPr>
      <w:r w:rsidRPr="005F45A8">
        <w:rPr>
          <w:b/>
          <w:sz w:val="20"/>
          <w:szCs w:val="20"/>
        </w:rPr>
        <w:t>Wenn JA</w:t>
      </w:r>
    </w:p>
    <w:p w14:paraId="4ECAF538" w14:textId="77777777" w:rsidR="00F25EA9" w:rsidRDefault="004241D0" w:rsidP="00F25EA9">
      <w:pPr>
        <w:pStyle w:val="Listenabsatz"/>
        <w:numPr>
          <w:ilvl w:val="0"/>
          <w:numId w:val="1"/>
        </w:numPr>
        <w:tabs>
          <w:tab w:val="left" w:pos="4962"/>
        </w:tabs>
        <w:rPr>
          <w:sz w:val="20"/>
          <w:szCs w:val="20"/>
        </w:rPr>
      </w:pPr>
      <w:r w:rsidRPr="005F45A8">
        <w:rPr>
          <w:sz w:val="20"/>
          <w:szCs w:val="20"/>
        </w:rPr>
        <w:t xml:space="preserve">Bei welchem Verein: </w:t>
      </w:r>
      <w:sdt>
        <w:sdtPr>
          <w:rPr>
            <w:color w:val="0070C0"/>
            <w:sz w:val="20"/>
            <w:szCs w:val="20"/>
          </w:rPr>
          <w:id w:val="-665238133"/>
          <w:placeholder>
            <w:docPart w:val="237BD827E2984DF89D62608FD85CEE3F"/>
          </w:placeholder>
          <w:showingPlcHdr/>
        </w:sdtPr>
        <w:sdtEndPr/>
        <w:sdtContent>
          <w:r w:rsidR="00F25EA9" w:rsidRPr="008B0ACF">
            <w:rPr>
              <w:rStyle w:val="Platzhaltertext"/>
              <w:color w:val="0070C0"/>
            </w:rPr>
            <w:t>Klicken Sie hier, um Text einzugeben.</w:t>
          </w:r>
        </w:sdtContent>
      </w:sdt>
      <w:r w:rsidR="00F25EA9">
        <w:rPr>
          <w:sz w:val="20"/>
          <w:szCs w:val="20"/>
        </w:rPr>
        <w:tab/>
      </w:r>
    </w:p>
    <w:p w14:paraId="5B2E43AD" w14:textId="77777777" w:rsidR="004241D0" w:rsidRPr="005F45A8" w:rsidRDefault="004241D0" w:rsidP="00F25EA9">
      <w:pPr>
        <w:pStyle w:val="Listenabsatz"/>
        <w:numPr>
          <w:ilvl w:val="1"/>
          <w:numId w:val="1"/>
        </w:numPr>
        <w:tabs>
          <w:tab w:val="left" w:pos="4962"/>
        </w:tabs>
        <w:rPr>
          <w:sz w:val="20"/>
          <w:szCs w:val="20"/>
        </w:rPr>
      </w:pPr>
      <w:r w:rsidRPr="005F45A8">
        <w:rPr>
          <w:sz w:val="20"/>
          <w:szCs w:val="20"/>
        </w:rPr>
        <w:t xml:space="preserve">SSV Mitglieder-Nr.: </w:t>
      </w:r>
      <w:sdt>
        <w:sdtPr>
          <w:rPr>
            <w:sz w:val="20"/>
            <w:szCs w:val="20"/>
          </w:rPr>
          <w:id w:val="1337427591"/>
          <w:placeholder>
            <w:docPart w:val="237BD827E2984DF89D62608FD85CEE3F"/>
          </w:placeholder>
          <w:showingPlcHdr/>
        </w:sdtPr>
        <w:sdtEndPr/>
        <w:sdtContent>
          <w:r w:rsidRPr="008B0ACF">
            <w:rPr>
              <w:rStyle w:val="Platzhaltertext"/>
              <w:color w:val="0070C0"/>
              <w:sz w:val="20"/>
              <w:szCs w:val="20"/>
            </w:rPr>
            <w:t>Klicken Sie hier, um Text einzugeben.</w:t>
          </w:r>
        </w:sdtContent>
      </w:sdt>
    </w:p>
    <w:p w14:paraId="18E737FD" w14:textId="77777777" w:rsidR="005F45A8" w:rsidRPr="005F45A8" w:rsidRDefault="002E60DC" w:rsidP="005F45A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5F45A8">
        <w:rPr>
          <w:sz w:val="20"/>
          <w:szCs w:val="20"/>
        </w:rPr>
        <w:t xml:space="preserve">Hat Ihr Stammverein für Sie eine Lizenz </w:t>
      </w:r>
      <w:r w:rsidR="004F692F" w:rsidRPr="005F45A8">
        <w:rPr>
          <w:sz w:val="20"/>
          <w:szCs w:val="20"/>
        </w:rPr>
        <w:t>gelöst?</w:t>
      </w:r>
      <w:r w:rsidR="004F692F" w:rsidRPr="005F45A8">
        <w:rPr>
          <w:sz w:val="20"/>
          <w:szCs w:val="20"/>
        </w:rPr>
        <w:tab/>
      </w:r>
      <w:r w:rsidR="005F45A8" w:rsidRPr="005F45A8">
        <w:rPr>
          <w:sz w:val="20"/>
          <w:szCs w:val="20"/>
        </w:rPr>
        <w:t xml:space="preserve">JA </w:t>
      </w:r>
      <w:sdt>
        <w:sdtPr>
          <w:rPr>
            <w:color w:val="0070C0"/>
            <w:sz w:val="20"/>
            <w:szCs w:val="20"/>
          </w:rPr>
          <w:id w:val="12292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  <w:r w:rsidR="005F45A8" w:rsidRPr="008B0ACF">
        <w:rPr>
          <w:color w:val="0070C0"/>
          <w:sz w:val="20"/>
          <w:szCs w:val="20"/>
        </w:rPr>
        <w:t xml:space="preserve"> </w:t>
      </w:r>
      <w:r w:rsidR="005F45A8" w:rsidRPr="005F45A8">
        <w:rPr>
          <w:sz w:val="20"/>
          <w:szCs w:val="20"/>
        </w:rPr>
        <w:t xml:space="preserve">NEIN </w:t>
      </w:r>
      <w:sdt>
        <w:sdtPr>
          <w:rPr>
            <w:color w:val="0070C0"/>
            <w:sz w:val="20"/>
            <w:szCs w:val="20"/>
          </w:rPr>
          <w:id w:val="58072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D7" w:rsidRP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</w:p>
    <w:p w14:paraId="795BAD36" w14:textId="77777777" w:rsidR="004F692F" w:rsidRDefault="005F45A8" w:rsidP="004241D0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5F45A8">
        <w:rPr>
          <w:sz w:val="20"/>
          <w:szCs w:val="20"/>
        </w:rPr>
        <w:t>Für welche Disziplin haben Sie bereits einen Eintrag auf der Lizenzkarte:</w:t>
      </w:r>
      <w:r w:rsidRPr="005F45A8">
        <w:rPr>
          <w:sz w:val="20"/>
          <w:szCs w:val="20"/>
        </w:rPr>
        <w:tab/>
      </w:r>
    </w:p>
    <w:p w14:paraId="4D10FBAF" w14:textId="77777777" w:rsidR="004F692F" w:rsidRDefault="005F45A8" w:rsidP="004F692F">
      <w:pPr>
        <w:pStyle w:val="Listenabsatz"/>
        <w:numPr>
          <w:ilvl w:val="8"/>
          <w:numId w:val="1"/>
        </w:numPr>
        <w:rPr>
          <w:sz w:val="20"/>
          <w:szCs w:val="20"/>
        </w:rPr>
      </w:pPr>
      <w:r w:rsidRPr="005F45A8">
        <w:rPr>
          <w:sz w:val="20"/>
          <w:szCs w:val="20"/>
        </w:rPr>
        <w:t>P 50m</w:t>
      </w:r>
      <w:r w:rsidRPr="008B0ACF">
        <w:rPr>
          <w:color w:val="0070C0"/>
          <w:sz w:val="20"/>
          <w:szCs w:val="20"/>
        </w:rPr>
        <w:t xml:space="preserve"> </w:t>
      </w:r>
      <w:sdt>
        <w:sdtPr>
          <w:rPr>
            <w:color w:val="0070C0"/>
            <w:sz w:val="20"/>
            <w:szCs w:val="20"/>
          </w:rPr>
          <w:id w:val="-3613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D7" w:rsidRP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</w:p>
    <w:p w14:paraId="1F944736" w14:textId="77777777" w:rsidR="004F692F" w:rsidRPr="004F692F" w:rsidRDefault="005F45A8" w:rsidP="004F692F">
      <w:pPr>
        <w:pStyle w:val="Listenabsatz"/>
        <w:numPr>
          <w:ilvl w:val="8"/>
          <w:numId w:val="1"/>
        </w:numPr>
        <w:rPr>
          <w:sz w:val="20"/>
          <w:szCs w:val="20"/>
        </w:rPr>
      </w:pPr>
      <w:r w:rsidRPr="004F692F">
        <w:rPr>
          <w:sz w:val="20"/>
          <w:szCs w:val="20"/>
        </w:rPr>
        <w:t xml:space="preserve">P 25m </w:t>
      </w:r>
      <w:sdt>
        <w:sdtPr>
          <w:rPr>
            <w:rFonts w:ascii="MS Gothic" w:eastAsia="MS Gothic" w:hAnsi="MS Gothic"/>
            <w:color w:val="0070C0"/>
            <w:sz w:val="20"/>
            <w:szCs w:val="20"/>
          </w:rPr>
          <w:id w:val="228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  <w:r w:rsidR="004F692F">
        <w:rPr>
          <w:rFonts w:ascii="MS Gothic" w:eastAsia="MS Gothic" w:hAnsi="MS Gothic"/>
          <w:sz w:val="20"/>
          <w:szCs w:val="20"/>
        </w:rPr>
        <w:tab/>
      </w:r>
    </w:p>
    <w:p w14:paraId="167CA5E8" w14:textId="77777777" w:rsidR="004241D0" w:rsidRPr="004F692F" w:rsidRDefault="005F45A8" w:rsidP="004F692F">
      <w:pPr>
        <w:pStyle w:val="Listenabsatz"/>
        <w:numPr>
          <w:ilvl w:val="8"/>
          <w:numId w:val="1"/>
        </w:numPr>
        <w:rPr>
          <w:sz w:val="20"/>
          <w:szCs w:val="20"/>
        </w:rPr>
      </w:pPr>
      <w:r w:rsidRPr="004F692F">
        <w:rPr>
          <w:sz w:val="20"/>
          <w:szCs w:val="20"/>
        </w:rPr>
        <w:t xml:space="preserve">P 10m </w:t>
      </w:r>
      <w:sdt>
        <w:sdtPr>
          <w:rPr>
            <w:rFonts w:ascii="MS Gothic" w:eastAsia="MS Gothic" w:hAnsi="MS Gothic"/>
            <w:color w:val="0070C0"/>
            <w:sz w:val="20"/>
            <w:szCs w:val="20"/>
          </w:rPr>
          <w:id w:val="20365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</w:p>
    <w:p w14:paraId="46F56D1A" w14:textId="77777777" w:rsidR="005F45A8" w:rsidRPr="005F45A8" w:rsidRDefault="005F45A8">
      <w:pPr>
        <w:rPr>
          <w:sz w:val="20"/>
          <w:szCs w:val="20"/>
        </w:rPr>
      </w:pPr>
      <w:r w:rsidRPr="005F45A8">
        <w:rPr>
          <w:sz w:val="20"/>
          <w:szCs w:val="20"/>
        </w:rPr>
        <w:t>Welcher Verein wird in Zukunft Ihr Stammverein sein:</w:t>
      </w:r>
    </w:p>
    <w:p w14:paraId="506764A6" w14:textId="77777777" w:rsidR="005F45A8" w:rsidRPr="005F45A8" w:rsidRDefault="005F45A8" w:rsidP="005F45A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F45A8">
        <w:rPr>
          <w:sz w:val="20"/>
          <w:szCs w:val="20"/>
        </w:rPr>
        <w:t>Ich behalte mein angestammter Verein als Stammverein</w:t>
      </w:r>
      <w:r w:rsidRPr="005F45A8">
        <w:rPr>
          <w:sz w:val="20"/>
          <w:szCs w:val="20"/>
        </w:rPr>
        <w:tab/>
      </w:r>
      <w:r w:rsidRPr="005F45A8">
        <w:rPr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7319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D7" w:rsidRP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</w:p>
    <w:p w14:paraId="298D04DB" w14:textId="77777777" w:rsidR="005F45A8" w:rsidRPr="005F45A8" w:rsidRDefault="005F45A8" w:rsidP="005F45A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F45A8">
        <w:rPr>
          <w:sz w:val="20"/>
          <w:szCs w:val="20"/>
        </w:rPr>
        <w:t>Die Pistolensektion Laufen soll mein neuer Stammverein werden</w:t>
      </w:r>
      <w:r w:rsidRPr="005F45A8">
        <w:rPr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-7007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D7" w:rsidRPr="008B0ACF">
            <w:rPr>
              <w:rFonts w:ascii="MS Gothic" w:eastAsia="MS Gothic" w:hAnsi="MS Gothic" w:hint="eastAsia"/>
              <w:color w:val="0070C0"/>
              <w:sz w:val="20"/>
              <w:szCs w:val="20"/>
            </w:rPr>
            <w:t>☐</w:t>
          </w:r>
        </w:sdtContent>
      </w:sdt>
    </w:p>
    <w:p w14:paraId="22000327" w14:textId="77777777" w:rsidR="005F45A8" w:rsidRPr="00817D46" w:rsidRDefault="005F45A8">
      <w:pPr>
        <w:rPr>
          <w:sz w:val="10"/>
          <w:szCs w:val="10"/>
        </w:rPr>
      </w:pPr>
    </w:p>
    <w:p w14:paraId="7585AE7B" w14:textId="77777777" w:rsidR="005F45A8" w:rsidRPr="00817D46" w:rsidRDefault="005F45A8">
      <w:pPr>
        <w:rPr>
          <w:b/>
          <w:sz w:val="18"/>
          <w:szCs w:val="18"/>
        </w:rPr>
      </w:pPr>
      <w:r w:rsidRPr="00817D46">
        <w:rPr>
          <w:b/>
          <w:sz w:val="18"/>
          <w:szCs w:val="18"/>
        </w:rPr>
        <w:t>Ich habe das Benützungsreglement zu den Schiessanlagen „Fluh“ der Pistolensektion Laufen</w:t>
      </w:r>
      <w:r w:rsidR="00817D46">
        <w:rPr>
          <w:b/>
          <w:sz w:val="18"/>
          <w:szCs w:val="18"/>
        </w:rPr>
        <w:t xml:space="preserve"> z</w:t>
      </w:r>
      <w:r w:rsidRPr="00817D46">
        <w:rPr>
          <w:b/>
          <w:sz w:val="18"/>
          <w:szCs w:val="18"/>
        </w:rPr>
        <w:t>ur Kenntnis genommen.</w:t>
      </w:r>
    </w:p>
    <w:p w14:paraId="2483912F" w14:textId="77777777" w:rsidR="005F45A8" w:rsidRPr="00817D46" w:rsidRDefault="005F45A8">
      <w:pPr>
        <w:rPr>
          <w:sz w:val="10"/>
          <w:szCs w:val="10"/>
        </w:rPr>
      </w:pPr>
    </w:p>
    <w:p w14:paraId="66656C26" w14:textId="77777777" w:rsidR="005F45A8" w:rsidRDefault="005F45A8" w:rsidP="005C7799">
      <w:pPr>
        <w:tabs>
          <w:tab w:val="left" w:pos="4962"/>
        </w:tabs>
      </w:pPr>
      <w:r>
        <w:t>Datum</w:t>
      </w:r>
      <w:r w:rsidRPr="008B0ACF">
        <w:rPr>
          <w:color w:val="0070C0"/>
        </w:rPr>
        <w:t xml:space="preserve">: </w:t>
      </w:r>
      <w:sdt>
        <w:sdtPr>
          <w:rPr>
            <w:color w:val="0070C0"/>
          </w:rPr>
          <w:id w:val="309147811"/>
          <w:showingPlcHdr/>
          <w:date w:fullDate="2013-09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C7799" w:rsidRPr="008B0ACF">
            <w:rPr>
              <w:rStyle w:val="Platzhaltertext"/>
              <w:color w:val="0070C0"/>
            </w:rPr>
            <w:t>Klicken Sie hier, um ein Datum einzugeben.</w:t>
          </w:r>
        </w:sdtContent>
      </w:sdt>
      <w:r>
        <w:tab/>
        <w:t>Unterschrift: ……………………………………………</w:t>
      </w:r>
    </w:p>
    <w:p w14:paraId="5BF2D0DC" w14:textId="77777777" w:rsidR="003951DD" w:rsidRPr="00EE6ED5" w:rsidRDefault="00EE6ED5">
      <w:pPr>
        <w:rPr>
          <w:b/>
          <w:sz w:val="18"/>
          <w:szCs w:val="18"/>
        </w:rPr>
      </w:pPr>
      <w:bookmarkStart w:id="1" w:name="_Hlk536511502"/>
      <w:r w:rsidRPr="00EE6ED5">
        <w:rPr>
          <w:b/>
          <w:sz w:val="18"/>
          <w:szCs w:val="18"/>
        </w:rPr>
        <w:t>Mit der Antragstellung ist der volle Mitgliederbeitrag zu entrichten</w:t>
      </w:r>
      <w:bookmarkEnd w:id="1"/>
      <w:r w:rsidRPr="00EE6ED5">
        <w:rPr>
          <w:b/>
          <w:sz w:val="18"/>
          <w:szCs w:val="18"/>
        </w:rPr>
        <w:t>.</w:t>
      </w:r>
      <w:r w:rsidR="003951DD">
        <w:rPr>
          <w:b/>
          <w:sz w:val="18"/>
          <w:szCs w:val="18"/>
        </w:rPr>
        <w:br/>
      </w:r>
      <w:r w:rsidR="003951DD" w:rsidRPr="00C63086">
        <w:rPr>
          <w:b/>
          <w:sz w:val="20"/>
          <w:szCs w:val="20"/>
        </w:rPr>
        <w:t>E-Banking: KB Baselland Laufen IBAN Nummer CH 26 0076 9016 9100 3264 6</w:t>
      </w:r>
    </w:p>
    <w:p w14:paraId="0D4366B6" w14:textId="77777777" w:rsidR="005F45A8" w:rsidRPr="00730C5A" w:rsidRDefault="005F45A8">
      <w:pPr>
        <w:rPr>
          <w:sz w:val="18"/>
          <w:szCs w:val="18"/>
        </w:rPr>
      </w:pPr>
      <w:r w:rsidRPr="00730C5A">
        <w:rPr>
          <w:sz w:val="18"/>
          <w:szCs w:val="18"/>
        </w:rPr>
        <w:t xml:space="preserve">Dieses Original </w:t>
      </w:r>
      <w:r w:rsidR="00503417">
        <w:rPr>
          <w:b/>
          <w:sz w:val="18"/>
          <w:szCs w:val="18"/>
        </w:rPr>
        <w:t>zusammen mit einer Kopie</w:t>
      </w:r>
      <w:r w:rsidR="00503417">
        <w:rPr>
          <w:sz w:val="18"/>
          <w:szCs w:val="18"/>
        </w:rPr>
        <w:t xml:space="preserve"> </w:t>
      </w:r>
      <w:r w:rsidR="00146F38" w:rsidRPr="00146F38">
        <w:rPr>
          <w:b/>
          <w:sz w:val="18"/>
          <w:szCs w:val="18"/>
        </w:rPr>
        <w:t>eines gültigen Ausweises und ein</w:t>
      </w:r>
      <w:r w:rsidR="00146F38">
        <w:rPr>
          <w:b/>
          <w:sz w:val="18"/>
          <w:szCs w:val="18"/>
        </w:rPr>
        <w:t>e Kopie eines gültigen</w:t>
      </w:r>
      <w:r w:rsidR="00146F38" w:rsidRPr="00146F38">
        <w:rPr>
          <w:b/>
          <w:sz w:val="18"/>
          <w:szCs w:val="18"/>
        </w:rPr>
        <w:t xml:space="preserve"> Auszug</w:t>
      </w:r>
      <w:r w:rsidR="00146F38">
        <w:rPr>
          <w:b/>
          <w:sz w:val="18"/>
          <w:szCs w:val="18"/>
        </w:rPr>
        <w:t>es</w:t>
      </w:r>
      <w:r w:rsidR="00146F38" w:rsidRPr="00146F38">
        <w:rPr>
          <w:b/>
          <w:sz w:val="18"/>
          <w:szCs w:val="18"/>
        </w:rPr>
        <w:t xml:space="preserve"> aus dem Strafregister</w:t>
      </w:r>
      <w:r w:rsidR="00146F38">
        <w:rPr>
          <w:sz w:val="18"/>
          <w:szCs w:val="18"/>
        </w:rPr>
        <w:t xml:space="preserve"> bleiben</w:t>
      </w:r>
      <w:r w:rsidRPr="00730C5A">
        <w:rPr>
          <w:sz w:val="18"/>
          <w:szCs w:val="18"/>
        </w:rPr>
        <w:t xml:space="preserve"> beim </w:t>
      </w:r>
      <w:r w:rsidR="00D02390" w:rsidRPr="00730C5A">
        <w:rPr>
          <w:sz w:val="18"/>
          <w:szCs w:val="18"/>
        </w:rPr>
        <w:t>Präsidenten</w:t>
      </w:r>
      <w:r w:rsidRPr="00730C5A">
        <w:rPr>
          <w:sz w:val="18"/>
          <w:szCs w:val="18"/>
        </w:rPr>
        <w:t xml:space="preserve">, je eine Kopie erhalten der </w:t>
      </w:r>
      <w:r w:rsidR="00D02390" w:rsidRPr="00730C5A">
        <w:rPr>
          <w:sz w:val="18"/>
          <w:szCs w:val="18"/>
        </w:rPr>
        <w:t>Sekretär sowie der Kassier.</w:t>
      </w:r>
      <w:r w:rsidR="006D28E4" w:rsidRPr="006D28E4">
        <w:rPr>
          <w:sz w:val="18"/>
          <w:szCs w:val="18"/>
        </w:rPr>
        <w:t xml:space="preserve"> </w:t>
      </w:r>
      <w:r w:rsidR="003951DD">
        <w:rPr>
          <w:sz w:val="18"/>
          <w:szCs w:val="18"/>
        </w:rPr>
        <w:br/>
      </w:r>
      <w:r w:rsidR="006D28E4" w:rsidRPr="00730C5A">
        <w:rPr>
          <w:sz w:val="18"/>
          <w:szCs w:val="18"/>
        </w:rPr>
        <w:t>(</w:t>
      </w:r>
      <w:r w:rsidR="006D28E4">
        <w:rPr>
          <w:sz w:val="18"/>
          <w:szCs w:val="18"/>
        </w:rPr>
        <w:t xml:space="preserve">Diese </w:t>
      </w:r>
      <w:r w:rsidR="006D28E4" w:rsidRPr="00730C5A">
        <w:rPr>
          <w:sz w:val="18"/>
          <w:szCs w:val="18"/>
        </w:rPr>
        <w:t>Daten</w:t>
      </w:r>
      <w:r w:rsidR="006D28E4">
        <w:rPr>
          <w:sz w:val="18"/>
          <w:szCs w:val="18"/>
        </w:rPr>
        <w:t xml:space="preserve"> di</w:t>
      </w:r>
      <w:r w:rsidR="008300C8">
        <w:rPr>
          <w:sz w:val="18"/>
          <w:szCs w:val="18"/>
        </w:rPr>
        <w:t>enen auch zur E</w:t>
      </w:r>
      <w:r w:rsidR="006D28E4">
        <w:rPr>
          <w:sz w:val="18"/>
          <w:szCs w:val="18"/>
        </w:rPr>
        <w:t xml:space="preserve">rfassung </w:t>
      </w:r>
      <w:r w:rsidR="006D28E4" w:rsidRPr="00730C5A">
        <w:rPr>
          <w:sz w:val="18"/>
          <w:szCs w:val="18"/>
        </w:rPr>
        <w:t>im SSV Mitgl</w:t>
      </w:r>
      <w:r w:rsidR="006D28E4">
        <w:rPr>
          <w:sz w:val="18"/>
          <w:szCs w:val="18"/>
        </w:rPr>
        <w:t>.-Stamm</w:t>
      </w:r>
      <w:r w:rsidR="006D28E4" w:rsidRPr="00730C5A">
        <w:rPr>
          <w:sz w:val="18"/>
          <w:szCs w:val="18"/>
        </w:rPr>
        <w:t>)</w:t>
      </w:r>
    </w:p>
    <w:sectPr w:rsidR="005F45A8" w:rsidRPr="00730C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DEB0" w14:textId="77777777" w:rsidR="004F0D17" w:rsidRDefault="004F0D17" w:rsidP="00D02390">
      <w:pPr>
        <w:spacing w:after="0" w:line="240" w:lineRule="auto"/>
      </w:pPr>
      <w:r>
        <w:separator/>
      </w:r>
    </w:p>
  </w:endnote>
  <w:endnote w:type="continuationSeparator" w:id="0">
    <w:p w14:paraId="4A0C49A0" w14:textId="77777777" w:rsidR="004F0D17" w:rsidRDefault="004F0D17" w:rsidP="00D0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92C4" w14:textId="77777777" w:rsidR="004F0D17" w:rsidRDefault="004F0D17" w:rsidP="00D02390">
      <w:pPr>
        <w:spacing w:after="0" w:line="240" w:lineRule="auto"/>
      </w:pPr>
      <w:r>
        <w:separator/>
      </w:r>
    </w:p>
  </w:footnote>
  <w:footnote w:type="continuationSeparator" w:id="0">
    <w:p w14:paraId="2806FA20" w14:textId="77777777" w:rsidR="004F0D17" w:rsidRDefault="004F0D17" w:rsidP="00D0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1C26" w14:textId="77777777" w:rsidR="00D02390" w:rsidRDefault="00D0239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8F8EA6A" wp14:editId="4045B6B4">
          <wp:simplePos x="0" y="0"/>
          <wp:positionH relativeFrom="column">
            <wp:posOffset>-690245</wp:posOffset>
          </wp:positionH>
          <wp:positionV relativeFrom="paragraph">
            <wp:posOffset>-341630</wp:posOffset>
          </wp:positionV>
          <wp:extent cx="1236980" cy="1409700"/>
          <wp:effectExtent l="0" t="0" r="1270" b="0"/>
          <wp:wrapSquare wrapText="right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Pistolensektion Laufen</w:t>
    </w:r>
  </w:p>
  <w:p w14:paraId="696F9A45" w14:textId="77777777" w:rsidR="00D02390" w:rsidRDefault="00D02390">
    <w:pPr>
      <w:pStyle w:val="Kopfzeile"/>
    </w:pPr>
    <w:r>
      <w:tab/>
    </w:r>
    <w:r>
      <w:tab/>
      <w:t>Postfach, 4242 Laufen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BD8"/>
    <w:multiLevelType w:val="hybridMultilevel"/>
    <w:tmpl w:val="52B206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6B2D6E27"/>
    <w:multiLevelType w:val="hybridMultilevel"/>
    <w:tmpl w:val="56D23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gQ67hCBWaeZbUdT9pQvwMq0exT7+8i2sX1PrKWSVLvER/6iCQEy5lvQ3ZE3kdwiCR8UB/Ig+j3gEQGCd7D/5Hw==" w:salt="9BlGPZu49nz1xN4DvhLS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17"/>
    <w:rsid w:val="00010823"/>
    <w:rsid w:val="00010B49"/>
    <w:rsid w:val="00022174"/>
    <w:rsid w:val="00146F38"/>
    <w:rsid w:val="001B51A6"/>
    <w:rsid w:val="001D439A"/>
    <w:rsid w:val="00205550"/>
    <w:rsid w:val="002231C8"/>
    <w:rsid w:val="002E60DC"/>
    <w:rsid w:val="00313B97"/>
    <w:rsid w:val="003951DD"/>
    <w:rsid w:val="004241D0"/>
    <w:rsid w:val="004F0D17"/>
    <w:rsid w:val="004F692F"/>
    <w:rsid w:val="00501E1E"/>
    <w:rsid w:val="00503417"/>
    <w:rsid w:val="00525793"/>
    <w:rsid w:val="005865F4"/>
    <w:rsid w:val="005C7799"/>
    <w:rsid w:val="005F45A8"/>
    <w:rsid w:val="006573F2"/>
    <w:rsid w:val="006D28E4"/>
    <w:rsid w:val="007200B1"/>
    <w:rsid w:val="00730C5A"/>
    <w:rsid w:val="007627D7"/>
    <w:rsid w:val="007F25B6"/>
    <w:rsid w:val="00817D46"/>
    <w:rsid w:val="008300C8"/>
    <w:rsid w:val="008743F1"/>
    <w:rsid w:val="008A2F15"/>
    <w:rsid w:val="008B0ACF"/>
    <w:rsid w:val="009037F7"/>
    <w:rsid w:val="00945641"/>
    <w:rsid w:val="0095753D"/>
    <w:rsid w:val="009654F2"/>
    <w:rsid w:val="00981999"/>
    <w:rsid w:val="0099788E"/>
    <w:rsid w:val="00A61AB2"/>
    <w:rsid w:val="00BE36E8"/>
    <w:rsid w:val="00CC5DCC"/>
    <w:rsid w:val="00D02390"/>
    <w:rsid w:val="00D176B7"/>
    <w:rsid w:val="00D769F2"/>
    <w:rsid w:val="00DC2BF9"/>
    <w:rsid w:val="00EE6ED5"/>
    <w:rsid w:val="00F25EA9"/>
    <w:rsid w:val="00FA2B59"/>
    <w:rsid w:val="00FC086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784E8"/>
  <w15:docId w15:val="{07FFA41C-8804-4E51-B9E4-F7CB6A3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B9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41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390"/>
  </w:style>
  <w:style w:type="paragraph" w:styleId="Fuzeile">
    <w:name w:val="footer"/>
    <w:basedOn w:val="Standard"/>
    <w:link w:val="FuzeileZchn"/>
    <w:uiPriority w:val="99"/>
    <w:unhideWhenUsed/>
    <w:rsid w:val="00D0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390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B0A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B0ACF"/>
    <w:rPr>
      <w:b/>
      <w:bCs/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817D46"/>
    <w:pPr>
      <w:spacing w:after="0" w:line="240" w:lineRule="auto"/>
    </w:pPr>
  </w:style>
  <w:style w:type="paragraph" w:styleId="KeinLeerraum">
    <w:name w:val="No Spacing"/>
    <w:link w:val="KeinLeerraumZchn"/>
    <w:uiPriority w:val="1"/>
    <w:qFormat/>
    <w:rsid w:val="00817D46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D46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SB_HPi7\OneDrive\00%20PS%20LAUFEN%20Data\Homepage\2019_Anmeldung%20zur%20Mitgliedschaft%20der%20Pistolensektion%20Lauf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BD827E2984DF89D62608FD85C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5CE04-35D7-4AE8-BBC1-D95459E1C95F}"/>
      </w:docPartPr>
      <w:docPartBody>
        <w:p w:rsidR="00000000" w:rsidRDefault="00EC547A">
          <w:pPr>
            <w:pStyle w:val="237BD827E2984DF89D62608FD85CEE3F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B0E7223A3B491A9EBBE8CAB434D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57C06-A6DD-4A86-A08E-E96F53ED686A}"/>
      </w:docPartPr>
      <w:docPartBody>
        <w:p w:rsidR="00000000" w:rsidRDefault="00EC547A">
          <w:pPr>
            <w:pStyle w:val="32B0E7223A3B491A9EBBE8CAB434D528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0A338B17449F5BC0D985E11F4D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87A2-805A-412E-98CE-D22C107E3CA7}"/>
      </w:docPartPr>
      <w:docPartBody>
        <w:p w:rsidR="00000000" w:rsidRDefault="00EC547A">
          <w:pPr>
            <w:pStyle w:val="8470A338B17449F5BC0D985E11F4D475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7D15159E7440EA19369BBE98D9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A51D8-B142-4290-8424-78AA5511DBDA}"/>
      </w:docPartPr>
      <w:docPartBody>
        <w:p w:rsidR="00000000" w:rsidRDefault="00EC547A">
          <w:pPr>
            <w:pStyle w:val="3B77D15159E7440EA19369BBE98D9104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961B58D3E4DB98CE52368D3F76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8339E-C729-4ED6-BBBB-B1BAE9263E2C}"/>
      </w:docPartPr>
      <w:docPartBody>
        <w:p w:rsidR="00000000" w:rsidRDefault="00EC547A">
          <w:pPr>
            <w:pStyle w:val="95F961B58D3E4DB98CE52368D3F76F14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CF9D2990243629A139C3942E31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4F4D6-C433-4A85-BCDD-ED52D09C9BF2}"/>
      </w:docPartPr>
      <w:docPartBody>
        <w:p w:rsidR="00000000" w:rsidRDefault="00EC547A">
          <w:pPr>
            <w:pStyle w:val="F65CF9D2990243629A139C3942E31770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A8F39B20849BF8DCBC3421CD8B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3B05-209D-4D4A-ADE0-629D43E8001A}"/>
      </w:docPartPr>
      <w:docPartBody>
        <w:p w:rsidR="00000000" w:rsidRDefault="00EC547A">
          <w:pPr>
            <w:pStyle w:val="741A8F39B20849BF8DCBC3421CD8B5E5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58708022824FC2A68896AF4B2D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6CC8-5231-4030-AA5F-EC5A4989B11D}"/>
      </w:docPartPr>
      <w:docPartBody>
        <w:p w:rsidR="00000000" w:rsidRDefault="00EC547A">
          <w:pPr>
            <w:pStyle w:val="F858708022824FC2A68896AF4B2D412E"/>
          </w:pPr>
          <w:r w:rsidRPr="00070F4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7BD827E2984DF89D62608FD85CEE3F">
    <w:name w:val="237BD827E2984DF89D62608FD85CEE3F"/>
  </w:style>
  <w:style w:type="paragraph" w:customStyle="1" w:styleId="32B0E7223A3B491A9EBBE8CAB434D528">
    <w:name w:val="32B0E7223A3B491A9EBBE8CAB434D528"/>
  </w:style>
  <w:style w:type="paragraph" w:customStyle="1" w:styleId="8470A338B17449F5BC0D985E11F4D475">
    <w:name w:val="8470A338B17449F5BC0D985E11F4D475"/>
  </w:style>
  <w:style w:type="paragraph" w:customStyle="1" w:styleId="3B77D15159E7440EA19369BBE98D9104">
    <w:name w:val="3B77D15159E7440EA19369BBE98D9104"/>
  </w:style>
  <w:style w:type="paragraph" w:customStyle="1" w:styleId="95F961B58D3E4DB98CE52368D3F76F14">
    <w:name w:val="95F961B58D3E4DB98CE52368D3F76F14"/>
  </w:style>
  <w:style w:type="paragraph" w:customStyle="1" w:styleId="F65CF9D2990243629A139C3942E31770">
    <w:name w:val="F65CF9D2990243629A139C3942E31770"/>
  </w:style>
  <w:style w:type="paragraph" w:customStyle="1" w:styleId="741A8F39B20849BF8DCBC3421CD8B5E5">
    <w:name w:val="741A8F39B20849BF8DCBC3421CD8B5E5"/>
  </w:style>
  <w:style w:type="paragraph" w:customStyle="1" w:styleId="F858708022824FC2A68896AF4B2D412E">
    <w:name w:val="F858708022824FC2A68896AF4B2D4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7E48-9A40-4547-8627-46134457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2019_Anmeldung zur Mitgliedschaft der Pistolensektion Laufen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MBSB_HPi7</dc:creator>
  <cp:lastModifiedBy>Michael Beeler</cp:lastModifiedBy>
  <cp:revision>1</cp:revision>
  <dcterms:created xsi:type="dcterms:W3CDTF">2020-03-28T16:36:00Z</dcterms:created>
  <dcterms:modified xsi:type="dcterms:W3CDTF">2020-03-28T16:36:00Z</dcterms:modified>
</cp:coreProperties>
</file>